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A2" w:rsidRDefault="006D4CA2" w:rsidP="00DB351D">
      <w:pPr>
        <w:spacing w:after="0" w:line="240" w:lineRule="auto"/>
        <w:jc w:val="center"/>
        <w:rPr>
          <w:noProof/>
          <w:lang w:eastAsia="ru-RU"/>
        </w:rPr>
      </w:pPr>
      <w:r w:rsidRPr="004375A0">
        <w:rPr>
          <w:rFonts w:ascii="Times New Roman" w:hAnsi="Times New Roman"/>
          <w:color w:val="FFFFFF"/>
          <w:sz w:val="24"/>
        </w:rPr>
        <w:t>Утверждаю</w:t>
      </w:r>
      <w:r w:rsidRPr="004375A0">
        <w:rPr>
          <w:rFonts w:ascii="Times New Roman" w:hAnsi="Times New Roman"/>
          <w:color w:val="FFFFFF"/>
          <w:sz w:val="24"/>
        </w:rPr>
        <w:br/>
        <w:t xml:space="preserve">Директор </w:t>
      </w:r>
      <w:r>
        <w:rPr>
          <w:rFonts w:ascii="Times New Roman" w:hAnsi="Times New Roman"/>
          <w:color w:val="FFFFFF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Pr="004128B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14.5pt;height:129pt;visibility:visible">
            <v:imagedata r:id="rId4" o:title="" croptop="12743f" cropleft="2189f"/>
          </v:shape>
        </w:pict>
      </w:r>
    </w:p>
    <w:p w:rsidR="006D4CA2" w:rsidRDefault="006D4CA2" w:rsidP="00DB351D">
      <w:pPr>
        <w:spacing w:after="0" w:line="240" w:lineRule="auto"/>
        <w:jc w:val="center"/>
        <w:rPr>
          <w:noProof/>
          <w:lang w:eastAsia="ru-RU"/>
        </w:rPr>
      </w:pPr>
    </w:p>
    <w:p w:rsidR="006D4CA2" w:rsidRDefault="006D4CA2" w:rsidP="00DB35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B351D">
        <w:rPr>
          <w:rFonts w:ascii="Times New Roman" w:hAnsi="Times New Roman"/>
          <w:b/>
          <w:sz w:val="24"/>
        </w:rPr>
        <w:t xml:space="preserve">Расписание занятий детских объединений </w:t>
      </w:r>
      <w:r>
        <w:rPr>
          <w:rFonts w:ascii="Times New Roman" w:hAnsi="Times New Roman"/>
          <w:b/>
          <w:sz w:val="24"/>
        </w:rPr>
        <w:t xml:space="preserve">МАУ ДО </w:t>
      </w:r>
      <w:r w:rsidRPr="00DB351D">
        <w:rPr>
          <w:rFonts w:ascii="Times New Roman" w:hAnsi="Times New Roman"/>
          <w:b/>
          <w:sz w:val="24"/>
        </w:rPr>
        <w:t>ДТ «Октябрьский» г.</w:t>
      </w:r>
      <w:r>
        <w:rPr>
          <w:rFonts w:ascii="Times New Roman" w:hAnsi="Times New Roman"/>
          <w:b/>
          <w:sz w:val="24"/>
        </w:rPr>
        <w:t xml:space="preserve"> </w:t>
      </w:r>
      <w:r w:rsidRPr="00DB351D">
        <w:rPr>
          <w:rFonts w:ascii="Times New Roman" w:hAnsi="Times New Roman"/>
          <w:b/>
          <w:sz w:val="24"/>
        </w:rPr>
        <w:t>Липецка</w:t>
      </w:r>
      <w:r w:rsidRPr="00DB351D">
        <w:rPr>
          <w:rFonts w:ascii="Times New Roman" w:hAnsi="Times New Roman"/>
          <w:b/>
          <w:sz w:val="24"/>
        </w:rPr>
        <w:br/>
      </w:r>
      <w:r w:rsidRPr="00B33956">
        <w:rPr>
          <w:rFonts w:ascii="Times New Roman" w:hAnsi="Times New Roman"/>
          <w:b/>
          <w:sz w:val="36"/>
          <w:szCs w:val="36"/>
        </w:rPr>
        <w:t>(платные образовательные услуги)</w:t>
      </w:r>
    </w:p>
    <w:p w:rsidR="006D4CA2" w:rsidRDefault="006D4CA2" w:rsidP="00DB35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B351D">
        <w:rPr>
          <w:rFonts w:ascii="Times New Roman" w:hAnsi="Times New Roman"/>
          <w:b/>
          <w:sz w:val="24"/>
        </w:rPr>
        <w:t xml:space="preserve">на  </w:t>
      </w:r>
      <w:r>
        <w:rPr>
          <w:rFonts w:ascii="Times New Roman" w:hAnsi="Times New Roman"/>
          <w:b/>
          <w:sz w:val="24"/>
        </w:rPr>
        <w:t>1</w:t>
      </w:r>
      <w:r w:rsidRPr="00DB351D">
        <w:rPr>
          <w:rFonts w:ascii="Times New Roman" w:hAnsi="Times New Roman"/>
          <w:b/>
          <w:sz w:val="24"/>
        </w:rPr>
        <w:t>-е полугодие 201</w:t>
      </w:r>
      <w:r>
        <w:rPr>
          <w:rFonts w:ascii="Times New Roman" w:hAnsi="Times New Roman"/>
          <w:b/>
          <w:sz w:val="24"/>
        </w:rPr>
        <w:t>9</w:t>
      </w:r>
      <w:r w:rsidRPr="00DB351D">
        <w:rPr>
          <w:rFonts w:ascii="Times New Roman" w:hAnsi="Times New Roman"/>
          <w:b/>
          <w:sz w:val="24"/>
        </w:rPr>
        <w:t>-20</w:t>
      </w:r>
      <w:r>
        <w:rPr>
          <w:rFonts w:ascii="Times New Roman" w:hAnsi="Times New Roman"/>
          <w:b/>
          <w:sz w:val="24"/>
        </w:rPr>
        <w:t>20</w:t>
      </w:r>
      <w:r w:rsidRPr="00DB351D">
        <w:rPr>
          <w:rFonts w:ascii="Times New Roman" w:hAnsi="Times New Roman"/>
          <w:b/>
          <w:sz w:val="24"/>
        </w:rPr>
        <w:t xml:space="preserve"> учебного года</w:t>
      </w:r>
    </w:p>
    <w:p w:rsidR="006D4CA2" w:rsidRPr="00DB351D" w:rsidRDefault="006D4CA2" w:rsidP="00DB35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5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268"/>
        <w:gridCol w:w="567"/>
        <w:gridCol w:w="1701"/>
        <w:gridCol w:w="1984"/>
        <w:gridCol w:w="1559"/>
        <w:gridCol w:w="1701"/>
        <w:gridCol w:w="1701"/>
        <w:gridCol w:w="1418"/>
        <w:gridCol w:w="1614"/>
      </w:tblGrid>
      <w:tr w:rsidR="006D4CA2" w:rsidRPr="00E87F2F" w:rsidTr="00E87F2F">
        <w:tc>
          <w:tcPr>
            <w:tcW w:w="1135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Наим д/о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2268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ФИО  пед д/о</w:t>
            </w:r>
          </w:p>
        </w:tc>
        <w:tc>
          <w:tcPr>
            <w:tcW w:w="567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№ каб</w:t>
            </w: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198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1559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 xml:space="preserve">Пятница </w:t>
            </w:r>
          </w:p>
        </w:tc>
        <w:tc>
          <w:tcPr>
            <w:tcW w:w="1418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 xml:space="preserve">Суббота </w:t>
            </w:r>
          </w:p>
        </w:tc>
        <w:tc>
          <w:tcPr>
            <w:tcW w:w="161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Воскресение</w:t>
            </w:r>
          </w:p>
        </w:tc>
      </w:tr>
      <w:tr w:rsidR="006D4CA2" w:rsidRPr="00E87F2F" w:rsidTr="00E87F2F">
        <w:trPr>
          <w:cantSplit/>
          <w:trHeight w:val="2227"/>
        </w:trPr>
        <w:tc>
          <w:tcPr>
            <w:tcW w:w="1135" w:type="dxa"/>
            <w:textDirection w:val="btLr"/>
          </w:tcPr>
          <w:p w:rsidR="006D4CA2" w:rsidRPr="00E87F2F" w:rsidRDefault="006D4CA2" w:rsidP="00E87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Россинята, Депутатская 55 б</w:t>
            </w:r>
          </w:p>
        </w:tc>
        <w:tc>
          <w:tcPr>
            <w:tcW w:w="2268" w:type="dxa"/>
          </w:tcPr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Голландских В.В.</w:t>
            </w: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Мирошникова Е.А.</w:t>
            </w: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 xml:space="preserve"> </w:t>
            </w: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Косых Л.В.</w:t>
            </w: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Плужникова М.</w:t>
            </w:r>
          </w:p>
        </w:tc>
        <w:tc>
          <w:tcPr>
            <w:tcW w:w="567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14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9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24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17.50-18.15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18.25-18.50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19.00-19.25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19.35-20.00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(гр.1,2)</w:t>
            </w: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17.50-18.15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18.25-18.50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19.00-19.25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19.35-20.00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(гр.1,2)</w:t>
            </w: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CA2" w:rsidRPr="00E87F2F" w:rsidTr="00E87F2F">
        <w:trPr>
          <w:cantSplit/>
          <w:trHeight w:val="3399"/>
        </w:trPr>
        <w:tc>
          <w:tcPr>
            <w:tcW w:w="1135" w:type="dxa"/>
            <w:textDirection w:val="btLr"/>
          </w:tcPr>
          <w:p w:rsidR="006D4CA2" w:rsidRPr="00E87F2F" w:rsidRDefault="006D4CA2" w:rsidP="00E87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 xml:space="preserve">«Гимнастика маленьких волшебников», </w:t>
            </w:r>
          </w:p>
          <w:p w:rsidR="006D4CA2" w:rsidRPr="00E87F2F" w:rsidRDefault="006D4CA2" w:rsidP="00E87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Депутатская 55 б</w:t>
            </w:r>
          </w:p>
        </w:tc>
        <w:tc>
          <w:tcPr>
            <w:tcW w:w="2268" w:type="dxa"/>
          </w:tcPr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Бодрых Е.А</w:t>
            </w:r>
            <w:r w:rsidRPr="00E87F2F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Гр. «Гномики»</w:t>
            </w: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 xml:space="preserve">Гр. «Эльфы» </w:t>
            </w: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Гр. «Кудесники»</w:t>
            </w: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Гр. «Чародеи»</w:t>
            </w: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Гр. «Маги»</w:t>
            </w:r>
          </w:p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12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12/13</w:t>
            </w: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18.00 – 18.50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  <w:tc>
          <w:tcPr>
            <w:tcW w:w="198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18.00 – 18.50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18.40-20.00</w:t>
            </w: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17.10-18.30</w:t>
            </w:r>
          </w:p>
        </w:tc>
        <w:tc>
          <w:tcPr>
            <w:tcW w:w="1418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9.30-10.50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13.00-14.20</w:t>
            </w:r>
          </w:p>
        </w:tc>
      </w:tr>
      <w:tr w:rsidR="006D4CA2" w:rsidRPr="00E87F2F" w:rsidTr="00E87F2F">
        <w:trPr>
          <w:cantSplit/>
          <w:trHeight w:val="2407"/>
        </w:trPr>
        <w:tc>
          <w:tcPr>
            <w:tcW w:w="1135" w:type="dxa"/>
            <w:textDirection w:val="btLr"/>
          </w:tcPr>
          <w:p w:rsidR="006D4CA2" w:rsidRPr="00E87F2F" w:rsidRDefault="006D4CA2" w:rsidP="00E87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F2F">
              <w:rPr>
                <w:rFonts w:ascii="Times New Roman" w:hAnsi="Times New Roman"/>
                <w:b/>
                <w:sz w:val="24"/>
                <w:szCs w:val="24"/>
              </w:rPr>
              <w:t>«Спектр Света»,</w:t>
            </w:r>
          </w:p>
          <w:p w:rsidR="006D4CA2" w:rsidRPr="00E87F2F" w:rsidRDefault="006D4CA2" w:rsidP="00E87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Депутатская 55 б</w:t>
            </w:r>
          </w:p>
        </w:tc>
        <w:tc>
          <w:tcPr>
            <w:tcW w:w="2268" w:type="dxa"/>
          </w:tcPr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Плужникова Д.В.</w:t>
            </w:r>
          </w:p>
        </w:tc>
        <w:tc>
          <w:tcPr>
            <w:tcW w:w="567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8.00-9.40</w:t>
            </w:r>
          </w:p>
        </w:tc>
        <w:tc>
          <w:tcPr>
            <w:tcW w:w="1559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10.50-12.30</w:t>
            </w:r>
          </w:p>
        </w:tc>
      </w:tr>
      <w:tr w:rsidR="006D4CA2" w:rsidRPr="00E87F2F" w:rsidTr="00E87F2F">
        <w:trPr>
          <w:cantSplit/>
          <w:trHeight w:val="1134"/>
        </w:trPr>
        <w:tc>
          <w:tcPr>
            <w:tcW w:w="1135" w:type="dxa"/>
            <w:textDirection w:val="btLr"/>
          </w:tcPr>
          <w:p w:rsidR="006D4CA2" w:rsidRPr="00E87F2F" w:rsidRDefault="006D4CA2" w:rsidP="00E87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 xml:space="preserve">«Талант-Сити», </w:t>
            </w:r>
          </w:p>
          <w:p w:rsidR="006D4CA2" w:rsidRPr="00E87F2F" w:rsidRDefault="006D4CA2" w:rsidP="00E87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Стаханова, 39</w:t>
            </w:r>
          </w:p>
        </w:tc>
        <w:tc>
          <w:tcPr>
            <w:tcW w:w="2268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Филатова Е. В.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Жолнерчик Н. Н.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Артемьева О. В.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Бирюкова А.В.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Коновалова Н.Н.</w:t>
            </w:r>
          </w:p>
        </w:tc>
        <w:tc>
          <w:tcPr>
            <w:tcW w:w="567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3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2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7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17.50-18.15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18.25-18.50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19.00-19.25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19.35-20.00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 xml:space="preserve"> </w:t>
            </w:r>
            <w:r w:rsidRPr="00E87F2F">
              <w:rPr>
                <w:rFonts w:ascii="Times New Roman" w:hAnsi="Times New Roman"/>
                <w:b/>
                <w:sz w:val="24"/>
              </w:rPr>
              <w:t>(гр.1,2,3)</w:t>
            </w:r>
          </w:p>
        </w:tc>
        <w:tc>
          <w:tcPr>
            <w:tcW w:w="1559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8.30-8.55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9.05-9.30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9.40-10.05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10.15-10.40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(гр.4,5,6)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17.50-18.15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18.25-18.50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19.00-19.25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19.35-20.00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 xml:space="preserve"> (гр.7,8,9)</w:t>
            </w: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17.50-18.15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18.25-18.50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19.00-19.25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19.35-20.00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 xml:space="preserve"> (гр.1,2,3)</w:t>
            </w: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8.30-8.55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9.05-9.30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9.40-10.05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10.15-10.40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(гр.4,5,6)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17.50-18.15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18.25-18.50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19.00-19.25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19.35-20.00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 xml:space="preserve"> (гр.7,8,9)</w:t>
            </w:r>
          </w:p>
        </w:tc>
        <w:tc>
          <w:tcPr>
            <w:tcW w:w="1418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1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D4CA2" w:rsidRPr="00E87F2F" w:rsidTr="00E87F2F">
        <w:trPr>
          <w:cantSplit/>
          <w:trHeight w:val="1896"/>
        </w:trPr>
        <w:tc>
          <w:tcPr>
            <w:tcW w:w="1135" w:type="dxa"/>
            <w:textDirection w:val="btLr"/>
          </w:tcPr>
          <w:p w:rsidR="006D4CA2" w:rsidRPr="00E87F2F" w:rsidRDefault="006D4CA2" w:rsidP="00E87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«Караван»</w:t>
            </w:r>
          </w:p>
          <w:p w:rsidR="006D4CA2" w:rsidRPr="00E87F2F" w:rsidRDefault="006D4CA2" w:rsidP="00E87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Стаханова, 39</w:t>
            </w:r>
          </w:p>
        </w:tc>
        <w:tc>
          <w:tcPr>
            <w:tcW w:w="2268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Руднева В.В.</w:t>
            </w:r>
          </w:p>
        </w:tc>
        <w:tc>
          <w:tcPr>
            <w:tcW w:w="567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зал</w:t>
            </w: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19.45-20.45</w:t>
            </w:r>
          </w:p>
        </w:tc>
        <w:tc>
          <w:tcPr>
            <w:tcW w:w="1559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19.45-20.45</w:t>
            </w: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1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D4CA2" w:rsidRPr="00E87F2F" w:rsidTr="00E87F2F">
        <w:trPr>
          <w:cantSplit/>
          <w:trHeight w:val="2385"/>
        </w:trPr>
        <w:tc>
          <w:tcPr>
            <w:tcW w:w="1135" w:type="dxa"/>
            <w:textDirection w:val="btLr"/>
          </w:tcPr>
          <w:p w:rsidR="006D4CA2" w:rsidRPr="00E87F2F" w:rsidRDefault="006D4CA2" w:rsidP="00E87F2F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</w:pPr>
            <w:r w:rsidRPr="00E87F2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«Ритмика. Играй, танцуй»</w:t>
            </w:r>
          </w:p>
          <w:p w:rsidR="006D4CA2" w:rsidRPr="00E87F2F" w:rsidRDefault="006D4CA2" w:rsidP="00E87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Стаханова, 39</w:t>
            </w:r>
          </w:p>
        </w:tc>
        <w:tc>
          <w:tcPr>
            <w:tcW w:w="2268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Маклакова В.В.</w:t>
            </w:r>
          </w:p>
        </w:tc>
        <w:tc>
          <w:tcPr>
            <w:tcW w:w="567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зал</w:t>
            </w: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18.00-18.25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18.35-19.00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 xml:space="preserve">18.00-18.25 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2F">
              <w:rPr>
                <w:rFonts w:ascii="Times New Roman" w:hAnsi="Times New Roman"/>
                <w:sz w:val="24"/>
                <w:szCs w:val="24"/>
              </w:rPr>
              <w:t>18.35-19.00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1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D4CA2" w:rsidRPr="00E87F2F" w:rsidTr="00E87F2F">
        <w:trPr>
          <w:cantSplit/>
          <w:trHeight w:val="3147"/>
        </w:trPr>
        <w:tc>
          <w:tcPr>
            <w:tcW w:w="1135" w:type="dxa"/>
            <w:textDirection w:val="btLr"/>
          </w:tcPr>
          <w:p w:rsidR="006D4CA2" w:rsidRPr="00E87F2F" w:rsidRDefault="006D4CA2" w:rsidP="00E87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«Изумрудный город»,</w:t>
            </w:r>
          </w:p>
          <w:p w:rsidR="006D4CA2" w:rsidRPr="00E87F2F" w:rsidRDefault="006D4CA2" w:rsidP="00E87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Бачурина, 16а</w:t>
            </w:r>
          </w:p>
        </w:tc>
        <w:tc>
          <w:tcPr>
            <w:tcW w:w="2268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Ладынская Н.А.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Попова Е.И.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 xml:space="preserve">Бюрюкова Н.Н. 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Муравьева С.Ю.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Style w:val="Strong"/>
                <w:rFonts w:ascii="Open Sans" w:hAnsi="Open Sans"/>
                <w:b w:val="0"/>
                <w:color w:val="000000"/>
                <w:sz w:val="23"/>
                <w:szCs w:val="23"/>
                <w:shd w:val="clear" w:color="auto" w:fill="FFFFFF"/>
              </w:rPr>
              <w:t>Сундеева Н.А.</w:t>
            </w:r>
          </w:p>
        </w:tc>
        <w:tc>
          <w:tcPr>
            <w:tcW w:w="567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8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3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7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9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11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17.50-18.15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18.25-18.50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19.00-19.25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19.35-20.00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 xml:space="preserve"> (гр.1,2)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17.50-18.15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18.25-18.50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19.00-19.25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19.35-20.00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1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D4CA2" w:rsidRPr="00E87F2F" w:rsidTr="00E87F2F">
        <w:trPr>
          <w:cantSplit/>
          <w:trHeight w:val="2083"/>
        </w:trPr>
        <w:tc>
          <w:tcPr>
            <w:tcW w:w="1135" w:type="dxa"/>
            <w:textDirection w:val="btLr"/>
          </w:tcPr>
          <w:p w:rsidR="006D4CA2" w:rsidRPr="00E87F2F" w:rsidRDefault="006D4CA2" w:rsidP="00E87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«Шахматы»,</w:t>
            </w:r>
          </w:p>
          <w:p w:rsidR="006D4CA2" w:rsidRPr="00E87F2F" w:rsidRDefault="006D4CA2" w:rsidP="00E87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Бачурина, 16а</w:t>
            </w:r>
          </w:p>
        </w:tc>
        <w:tc>
          <w:tcPr>
            <w:tcW w:w="2268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Генкин В.И.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(гр.1)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(гр.2)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E87F2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15.</w:t>
            </w:r>
            <w:r>
              <w:rPr>
                <w:rFonts w:ascii="Times New Roman" w:hAnsi="Times New Roman"/>
                <w:sz w:val="24"/>
              </w:rPr>
              <w:t>00</w:t>
            </w:r>
            <w:r w:rsidRPr="00E87F2F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15.35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15.45-16.20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16.30-17.05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17.15-17.50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>12.30-13.05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13.15-13.50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14.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E87F2F">
              <w:rPr>
                <w:rFonts w:ascii="Times New Roman" w:hAnsi="Times New Roman"/>
                <w:sz w:val="24"/>
              </w:rPr>
              <w:t>0-</w:t>
            </w:r>
            <w:r>
              <w:rPr>
                <w:rFonts w:ascii="Times New Roman" w:hAnsi="Times New Roman"/>
                <w:sz w:val="24"/>
              </w:rPr>
              <w:t>14.35</w:t>
            </w:r>
          </w:p>
          <w:bookmarkEnd w:id="0"/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14.45-15.20</w:t>
            </w:r>
          </w:p>
        </w:tc>
        <w:tc>
          <w:tcPr>
            <w:tcW w:w="161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D4CA2" w:rsidRPr="00E87F2F" w:rsidTr="00E87F2F">
        <w:trPr>
          <w:cantSplit/>
          <w:trHeight w:val="2083"/>
        </w:trPr>
        <w:tc>
          <w:tcPr>
            <w:tcW w:w="1135" w:type="dxa"/>
            <w:textDirection w:val="btLr"/>
          </w:tcPr>
          <w:p w:rsidR="006D4CA2" w:rsidRPr="00E87F2F" w:rsidRDefault="006D4CA2" w:rsidP="00E87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«Юный эрудит»</w:t>
            </w:r>
          </w:p>
          <w:p w:rsidR="006D4CA2" w:rsidRPr="00E87F2F" w:rsidRDefault="006D4CA2" w:rsidP="00E87F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87F2F">
              <w:rPr>
                <w:rFonts w:ascii="Times New Roman" w:hAnsi="Times New Roman"/>
                <w:b/>
                <w:sz w:val="24"/>
              </w:rPr>
              <w:t>8 Марта, 24</w:t>
            </w:r>
          </w:p>
        </w:tc>
        <w:tc>
          <w:tcPr>
            <w:tcW w:w="2268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Мирошникова Е.А.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Бирюкова Н.Н.</w:t>
            </w:r>
          </w:p>
        </w:tc>
        <w:tc>
          <w:tcPr>
            <w:tcW w:w="567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E87F2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16.30-16.55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17.05-17.30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17.40-18.05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18.15-18.40</w:t>
            </w:r>
          </w:p>
        </w:tc>
        <w:tc>
          <w:tcPr>
            <w:tcW w:w="198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16.30-16.55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17.05-17.30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17.40-18.05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18.15-18.40</w:t>
            </w: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16.30-16.55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17.05-17.30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17.40-18.05</w:t>
            </w:r>
          </w:p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7F2F">
              <w:rPr>
                <w:rFonts w:ascii="Times New Roman" w:hAnsi="Times New Roman"/>
                <w:sz w:val="24"/>
              </w:rPr>
              <w:t>18.15-18.40</w:t>
            </w:r>
          </w:p>
        </w:tc>
        <w:tc>
          <w:tcPr>
            <w:tcW w:w="1418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14" w:type="dxa"/>
          </w:tcPr>
          <w:p w:rsidR="006D4CA2" w:rsidRPr="00E87F2F" w:rsidRDefault="006D4CA2" w:rsidP="00E87F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D4CA2" w:rsidRPr="00327F6E" w:rsidRDefault="006D4CA2" w:rsidP="00327F6E">
      <w:pPr>
        <w:ind w:left="4248"/>
        <w:rPr>
          <w:rFonts w:ascii="Times New Roman" w:hAnsi="Times New Roman"/>
          <w:sz w:val="24"/>
        </w:rPr>
      </w:pPr>
    </w:p>
    <w:sectPr w:rsidR="006D4CA2" w:rsidRPr="00327F6E" w:rsidSect="00327F6E">
      <w:pgSz w:w="16838" w:h="11906" w:orient="landscape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6DC"/>
    <w:rsid w:val="00012E27"/>
    <w:rsid w:val="0007717F"/>
    <w:rsid w:val="00095E20"/>
    <w:rsid w:val="000B0E14"/>
    <w:rsid w:val="000D2B3A"/>
    <w:rsid w:val="000F12D7"/>
    <w:rsid w:val="000F2749"/>
    <w:rsid w:val="00142936"/>
    <w:rsid w:val="001B4593"/>
    <w:rsid w:val="001D482B"/>
    <w:rsid w:val="001D51DD"/>
    <w:rsid w:val="002165FC"/>
    <w:rsid w:val="00221F91"/>
    <w:rsid w:val="00224B8E"/>
    <w:rsid w:val="002331BF"/>
    <w:rsid w:val="00241505"/>
    <w:rsid w:val="00242AF0"/>
    <w:rsid w:val="00271947"/>
    <w:rsid w:val="002B24EB"/>
    <w:rsid w:val="002D7CC2"/>
    <w:rsid w:val="00327F6E"/>
    <w:rsid w:val="003400E6"/>
    <w:rsid w:val="00385CE7"/>
    <w:rsid w:val="003B68A9"/>
    <w:rsid w:val="003F3AD3"/>
    <w:rsid w:val="00403797"/>
    <w:rsid w:val="00404F6A"/>
    <w:rsid w:val="004128BC"/>
    <w:rsid w:val="00414F10"/>
    <w:rsid w:val="004375A0"/>
    <w:rsid w:val="00446C35"/>
    <w:rsid w:val="004742B7"/>
    <w:rsid w:val="004B3603"/>
    <w:rsid w:val="004E70FA"/>
    <w:rsid w:val="005033A7"/>
    <w:rsid w:val="00515E0E"/>
    <w:rsid w:val="0054151C"/>
    <w:rsid w:val="00581303"/>
    <w:rsid w:val="00583E37"/>
    <w:rsid w:val="005B4F11"/>
    <w:rsid w:val="005B665E"/>
    <w:rsid w:val="005D6166"/>
    <w:rsid w:val="005F5EE7"/>
    <w:rsid w:val="0061056F"/>
    <w:rsid w:val="00617B36"/>
    <w:rsid w:val="006260B7"/>
    <w:rsid w:val="00652333"/>
    <w:rsid w:val="00667E09"/>
    <w:rsid w:val="00680AB1"/>
    <w:rsid w:val="00684B3C"/>
    <w:rsid w:val="006D4CA2"/>
    <w:rsid w:val="006E096F"/>
    <w:rsid w:val="006F6A00"/>
    <w:rsid w:val="00721EC5"/>
    <w:rsid w:val="007439AD"/>
    <w:rsid w:val="007575CA"/>
    <w:rsid w:val="00771FED"/>
    <w:rsid w:val="007F0BD0"/>
    <w:rsid w:val="00841A29"/>
    <w:rsid w:val="00855328"/>
    <w:rsid w:val="00866939"/>
    <w:rsid w:val="008B5773"/>
    <w:rsid w:val="008C1878"/>
    <w:rsid w:val="008D64FB"/>
    <w:rsid w:val="00960C33"/>
    <w:rsid w:val="00964DEF"/>
    <w:rsid w:val="00967A9F"/>
    <w:rsid w:val="00992CF9"/>
    <w:rsid w:val="009C6BF1"/>
    <w:rsid w:val="00A3069E"/>
    <w:rsid w:val="00A44A7A"/>
    <w:rsid w:val="00A655E6"/>
    <w:rsid w:val="00A70F6E"/>
    <w:rsid w:val="00A9487A"/>
    <w:rsid w:val="00A960FC"/>
    <w:rsid w:val="00AA5541"/>
    <w:rsid w:val="00AE39EE"/>
    <w:rsid w:val="00B21537"/>
    <w:rsid w:val="00B21E05"/>
    <w:rsid w:val="00B33956"/>
    <w:rsid w:val="00B406DC"/>
    <w:rsid w:val="00B41AEF"/>
    <w:rsid w:val="00B44C74"/>
    <w:rsid w:val="00B453FB"/>
    <w:rsid w:val="00B52840"/>
    <w:rsid w:val="00B8374A"/>
    <w:rsid w:val="00BF1D9C"/>
    <w:rsid w:val="00C0645D"/>
    <w:rsid w:val="00C30D2D"/>
    <w:rsid w:val="00C6428A"/>
    <w:rsid w:val="00CA2736"/>
    <w:rsid w:val="00CA677E"/>
    <w:rsid w:val="00CB4472"/>
    <w:rsid w:val="00CE5BC7"/>
    <w:rsid w:val="00CF2714"/>
    <w:rsid w:val="00D2123A"/>
    <w:rsid w:val="00D40C70"/>
    <w:rsid w:val="00D57F48"/>
    <w:rsid w:val="00DB351D"/>
    <w:rsid w:val="00DF5343"/>
    <w:rsid w:val="00E07C9B"/>
    <w:rsid w:val="00E127BF"/>
    <w:rsid w:val="00E13C28"/>
    <w:rsid w:val="00E158F0"/>
    <w:rsid w:val="00E27025"/>
    <w:rsid w:val="00E7583E"/>
    <w:rsid w:val="00E868A8"/>
    <w:rsid w:val="00E87F2F"/>
    <w:rsid w:val="00EA568D"/>
    <w:rsid w:val="00EB76B4"/>
    <w:rsid w:val="00ED0D07"/>
    <w:rsid w:val="00ED6F2C"/>
    <w:rsid w:val="00EF0B4F"/>
    <w:rsid w:val="00EF7025"/>
    <w:rsid w:val="00F12E80"/>
    <w:rsid w:val="00F14905"/>
    <w:rsid w:val="00F9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7F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2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3069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350</Words>
  <Characters>2001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Ученик</dc:creator>
  <cp:keywords/>
  <dc:description/>
  <cp:lastModifiedBy>Руководитель</cp:lastModifiedBy>
  <cp:revision>3</cp:revision>
  <cp:lastPrinted>2018-12-05T12:22:00Z</cp:lastPrinted>
  <dcterms:created xsi:type="dcterms:W3CDTF">2019-10-11T09:30:00Z</dcterms:created>
  <dcterms:modified xsi:type="dcterms:W3CDTF">2019-10-11T09:36:00Z</dcterms:modified>
</cp:coreProperties>
</file>